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802B6" w14:textId="71B4CAF9" w:rsidR="002C1521" w:rsidRPr="00E9075C" w:rsidRDefault="00A8234C" w:rsidP="00800382">
      <w:pPr>
        <w:pStyle w:val="NoSpacing"/>
        <w:jc w:val="center"/>
        <w:rPr>
          <w:rStyle w:val="TitleChar"/>
        </w:rPr>
      </w:pPr>
      <w:sdt>
        <w:sdtPr>
          <w:rPr>
            <w:rStyle w:val="TitleChar"/>
          </w:rPr>
          <w:alias w:val="Title"/>
          <w:tag w:val=""/>
          <w:id w:val="768356390"/>
          <w:placeholder>
            <w:docPart w:val="C42F6E834BC34A3192160CB583FEF700"/>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04550D">
            <w:rPr>
              <w:rStyle w:val="TitleChar"/>
              <w:lang w:val="en-GB"/>
            </w:rPr>
            <w:t>Standard Emergency Evacuation Plan for Visitors with Hearing Impairment</w:t>
          </w:r>
        </w:sdtContent>
      </w:sdt>
    </w:p>
    <w:p w14:paraId="147CC61A" w14:textId="77777777" w:rsidR="006872FA" w:rsidRDefault="006872FA" w:rsidP="006872FA">
      <w:pPr>
        <w:pStyle w:val="NoSpacing"/>
        <w:jc w:val="center"/>
        <w:rPr>
          <w:rFonts w:ascii="Arial" w:eastAsia="Times New Roman" w:hAnsi="Arial" w:cs="Arial"/>
          <w:color w:val="D9D9D9" w:themeColor="background1" w:themeShade="D9"/>
          <w:kern w:val="36"/>
          <w:sz w:val="18"/>
          <w:szCs w:val="18"/>
          <w:lang w:val="en" w:eastAsia="en-GB"/>
        </w:rPr>
      </w:pPr>
    </w:p>
    <w:p w14:paraId="11C89FF3" w14:textId="77777777" w:rsidR="006872FA" w:rsidRPr="00393F79" w:rsidRDefault="006872FA" w:rsidP="006872FA">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___________________________________________</w:t>
      </w:r>
    </w:p>
    <w:p w14:paraId="58ACF236" w14:textId="77777777" w:rsidR="006872FA" w:rsidRDefault="006872FA" w:rsidP="006872FA">
      <w:pPr>
        <w:pStyle w:val="Heading1"/>
        <w:rPr>
          <w:rFonts w:ascii="Myriad Pro" w:hAnsi="Myriad Pro"/>
        </w:rPr>
      </w:pPr>
      <w:r w:rsidRPr="00392F1A">
        <w:rPr>
          <w:rFonts w:ascii="Myriad Pro" w:hAnsi="Myriad Pro"/>
        </w:rPr>
        <w:t xml:space="preserve">Summary </w:t>
      </w:r>
    </w:p>
    <w:p w14:paraId="7DD4DFA6" w14:textId="77777777" w:rsidR="006872FA" w:rsidRPr="006872FA" w:rsidRDefault="006872FA" w:rsidP="006872FA"/>
    <w:sdt>
      <w:sdtPr>
        <w:rPr>
          <w:rFonts w:ascii="Myriad Pro" w:eastAsia="Times New Roman" w:hAnsi="Myriad Pro" w:cs="Arial"/>
          <w:lang w:val="en" w:eastAsia="en-GB"/>
        </w:rPr>
        <w:alias w:val="Comments"/>
        <w:tag w:val=""/>
        <w:id w:val="-1990470617"/>
        <w:placeholder>
          <w:docPart w:val="47A7E9F8EE9C44C4A07EF9C641CC4358"/>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6A94E1EE" w14:textId="73C0E471" w:rsidR="002C1521" w:rsidRDefault="006872FA" w:rsidP="002C1521">
          <w:pPr>
            <w:pStyle w:val="NoSpacing"/>
            <w:rPr>
              <w:rFonts w:ascii="Myriad Pro" w:eastAsia="Times New Roman" w:hAnsi="Myriad Pro" w:cs="Arial"/>
              <w:color w:val="595959" w:themeColor="text1" w:themeTint="A6"/>
              <w:lang w:val="en" w:eastAsia="en-GB"/>
            </w:rPr>
          </w:pPr>
          <w:r w:rsidRPr="0004550D">
            <w:rPr>
              <w:rFonts w:ascii="Myriad Pro" w:eastAsia="Times New Roman" w:hAnsi="Myriad Pro" w:cs="Arial"/>
              <w:lang w:eastAsia="en-GB"/>
            </w:rPr>
            <w:t>This document outlines the standard emergency evacuation plan for visitors with h</w:t>
          </w:r>
          <w:r w:rsidR="0004550D" w:rsidRPr="0004550D">
            <w:rPr>
              <w:rFonts w:ascii="Myriad Pro" w:eastAsia="Times New Roman" w:hAnsi="Myriad Pro" w:cs="Arial"/>
              <w:lang w:eastAsia="en-GB"/>
            </w:rPr>
            <w:t>earing impairment for Sutherland Annexe.</w:t>
          </w:r>
        </w:p>
      </w:sdtContent>
    </w:sdt>
    <w:p w14:paraId="2CE9783E" w14:textId="27B24A39" w:rsidR="006872FA" w:rsidRPr="00871BFA" w:rsidRDefault="005F6623" w:rsidP="006872FA">
      <w:pPr>
        <w:pStyle w:val="Heading1"/>
        <w:rPr>
          <w:rFonts w:ascii="Myriad Pro" w:hAnsi="Myriad Pro"/>
        </w:rPr>
      </w:pPr>
      <w:r>
        <w:rPr>
          <w:rFonts w:ascii="Myriad Pro" w:hAnsi="Myriad Pro"/>
        </w:rPr>
        <w:t>Building</w:t>
      </w:r>
      <w:r>
        <w:rPr>
          <w:rFonts w:ascii="Myriad Pro" w:hAnsi="Myriad Pro"/>
        </w:rPr>
        <w:tab/>
      </w:r>
      <w:r>
        <w:rPr>
          <w:rFonts w:ascii="Myriad Pro" w:hAnsi="Myriad Pro"/>
        </w:rPr>
        <w:tab/>
        <w:t>Sutherland Annexe</w:t>
      </w:r>
      <w:bookmarkStart w:id="0" w:name="_GoBack"/>
      <w:bookmarkEnd w:id="0"/>
    </w:p>
    <w:p w14:paraId="13B6A8E2" w14:textId="77777777" w:rsidR="006872FA" w:rsidRPr="007B1985" w:rsidRDefault="006872FA" w:rsidP="006872FA">
      <w:pPr>
        <w:pStyle w:val="Heading1"/>
        <w:rPr>
          <w:rFonts w:ascii="Myriad Pro" w:hAnsi="Myriad Pro"/>
        </w:rPr>
      </w:pPr>
      <w:r w:rsidRPr="007B1985">
        <w:rPr>
          <w:rFonts w:ascii="Myriad Pro" w:hAnsi="Myriad Pro"/>
        </w:rPr>
        <w:t>Awareness of Alarm</w:t>
      </w:r>
    </w:p>
    <w:p w14:paraId="6179AF14" w14:textId="77777777" w:rsidR="006872FA" w:rsidRPr="00C84649" w:rsidRDefault="006872FA" w:rsidP="006872FA">
      <w:pPr>
        <w:rPr>
          <w:rFonts w:ascii="Myriad Pro" w:hAnsi="Myriad Pro"/>
        </w:rPr>
      </w:pPr>
    </w:p>
    <w:p w14:paraId="143E8F53" w14:textId="77777777" w:rsidR="006872FA" w:rsidRPr="00C84649" w:rsidRDefault="006872FA" w:rsidP="006872FA">
      <w:pPr>
        <w:rPr>
          <w:rFonts w:ascii="Myriad Pro" w:hAnsi="Myriad Pro" w:cs="Arial"/>
        </w:rPr>
      </w:pPr>
      <w:r w:rsidRPr="00C84649">
        <w:rPr>
          <w:rFonts w:ascii="Myriad Pro" w:hAnsi="Myriad Pro" w:cs="Arial"/>
        </w:rPr>
        <w:t xml:space="preserve">Visitors are made aware of a fire emergency requiring evacuation by the buildings fire alarm system. Where the building fire alarm will not provide adequate warning I will be informed of a fire evacuation by my University host/staff. </w:t>
      </w:r>
    </w:p>
    <w:p w14:paraId="3F0D1CB3" w14:textId="77777777" w:rsidR="006872FA" w:rsidRDefault="006872FA" w:rsidP="006872FA">
      <w:pPr>
        <w:pStyle w:val="Heading1"/>
        <w:rPr>
          <w:rFonts w:ascii="Myriad Pro" w:hAnsi="Myriad Pro"/>
        </w:rPr>
      </w:pPr>
      <w:r w:rsidRPr="00C84649">
        <w:rPr>
          <w:rFonts w:ascii="Myriad Pro" w:hAnsi="Myriad Pro"/>
        </w:rPr>
        <w:t>Methods of Assistance:</w:t>
      </w:r>
    </w:p>
    <w:p w14:paraId="7512C5AF" w14:textId="77777777" w:rsidR="006872FA" w:rsidRPr="00671748" w:rsidRDefault="006872FA" w:rsidP="006872FA"/>
    <w:p w14:paraId="6C36AF6D" w14:textId="77777777" w:rsidR="006872FA" w:rsidRPr="00C84649" w:rsidRDefault="006872FA" w:rsidP="006872FA">
      <w:pPr>
        <w:rPr>
          <w:rFonts w:ascii="Myriad Pro" w:hAnsi="Myriad Pro" w:cs="Arial"/>
        </w:rPr>
      </w:pPr>
      <w:r w:rsidRPr="00C84649">
        <w:rPr>
          <w:rFonts w:ascii="Myriad Pro" w:hAnsi="Myriad Pro" w:cs="Arial"/>
        </w:rPr>
        <w:t xml:space="preserve">Upon arrival at the building the visitor should make themselves known to the University host/staff as having hearing impairment.  </w:t>
      </w:r>
    </w:p>
    <w:p w14:paraId="08F4D52C" w14:textId="77777777" w:rsidR="006872FA" w:rsidRPr="00C84649" w:rsidRDefault="006872FA" w:rsidP="006872FA">
      <w:pPr>
        <w:pStyle w:val="Heading1"/>
        <w:rPr>
          <w:rFonts w:ascii="Myriad Pro" w:hAnsi="Myriad Pro"/>
        </w:rPr>
      </w:pPr>
      <w:r w:rsidRPr="00C84649">
        <w:rPr>
          <w:rFonts w:ascii="Myriad Pro" w:hAnsi="Myriad Pro"/>
        </w:rPr>
        <w:t>Evacuation Procedure:</w:t>
      </w:r>
    </w:p>
    <w:p w14:paraId="33A2B41B" w14:textId="77777777" w:rsidR="006872FA" w:rsidRDefault="006872FA" w:rsidP="006872FA">
      <w:pPr>
        <w:pStyle w:val="Heading1"/>
        <w:rPr>
          <w:rFonts w:ascii="Myriad Pro" w:hAnsi="Myriad Pro"/>
        </w:rPr>
      </w:pPr>
      <w:r w:rsidRPr="000E5466">
        <w:rPr>
          <w:rFonts w:ascii="Myriad Pro" w:hAnsi="Myriad Pro"/>
        </w:rPr>
        <w:t>Ground Floor</w:t>
      </w:r>
    </w:p>
    <w:p w14:paraId="03E42F5A" w14:textId="77777777" w:rsidR="006872FA" w:rsidRPr="000E5466" w:rsidRDefault="006872FA" w:rsidP="006872FA"/>
    <w:p w14:paraId="63F9445E" w14:textId="6723F691" w:rsidR="006872FA" w:rsidRDefault="006872FA" w:rsidP="006872FA">
      <w:pPr>
        <w:rPr>
          <w:rFonts w:ascii="Arial" w:hAnsi="Arial" w:cs="Arial"/>
        </w:rPr>
      </w:pPr>
      <w:r w:rsidRPr="000E5466">
        <w:rPr>
          <w:rFonts w:ascii="Myriad Pro" w:hAnsi="Myriad Pro" w:cs="Arial"/>
        </w:rPr>
        <w:t>On hearing the alarm the University host/staff should make the visitor aware of the alarm having been raised.  The visitor should then be accompanied by the University host/staff and will make their way to the nearest fire exit on the ground floor then to the Fire Assembly Point</w:t>
      </w:r>
      <w:r w:rsidRPr="000E5466">
        <w:rPr>
          <w:rFonts w:ascii="Myriad Pro" w:hAnsi="Myriad Pro" w:cs="Arial"/>
          <w:color w:val="FF0000"/>
        </w:rPr>
        <w:t xml:space="preserve"> </w:t>
      </w:r>
      <w:r w:rsidR="005F6623">
        <w:rPr>
          <w:rFonts w:ascii="Myriad Pro" w:hAnsi="Myriad Pro" w:cs="Arial"/>
          <w:b/>
        </w:rPr>
        <w:t>(FAP 9 and 19</w:t>
      </w:r>
      <w:r w:rsidRPr="000E5466">
        <w:rPr>
          <w:rFonts w:ascii="Myriad Pro" w:hAnsi="Myriad Pro" w:cs="Arial"/>
          <w:b/>
        </w:rPr>
        <w:t>).</w:t>
      </w:r>
      <w:r w:rsidRPr="000E5466">
        <w:rPr>
          <w:rFonts w:ascii="Myriad Pro" w:hAnsi="Myriad Pro" w:cs="Arial"/>
        </w:rPr>
        <w:t xml:space="preserve">  The University host/staff will accompany the visitor back into the building when the all clear is received from the Fire Response Team or will accompany the visitor to any other area as directed by the Fire Response Team</w:t>
      </w:r>
      <w:r>
        <w:rPr>
          <w:rFonts w:ascii="Arial" w:hAnsi="Arial" w:cs="Arial"/>
        </w:rPr>
        <w:t>.</w:t>
      </w:r>
    </w:p>
    <w:p w14:paraId="6CC0BE96" w14:textId="77777777" w:rsidR="006872FA" w:rsidRPr="00303629" w:rsidRDefault="006872FA" w:rsidP="006872FA">
      <w:pPr>
        <w:pStyle w:val="Heading1"/>
        <w:rPr>
          <w:rFonts w:ascii="Myriad Pro" w:hAnsi="Myriad Pro"/>
        </w:rPr>
      </w:pPr>
      <w:r w:rsidRPr="00303629">
        <w:rPr>
          <w:rFonts w:ascii="Myriad Pro" w:hAnsi="Myriad Pro"/>
        </w:rPr>
        <w:t>Floors above or below the ground floor</w:t>
      </w:r>
    </w:p>
    <w:p w14:paraId="395C64AC" w14:textId="77777777" w:rsidR="006872FA" w:rsidRPr="000E5466" w:rsidRDefault="006872FA" w:rsidP="006872FA"/>
    <w:p w14:paraId="288EEEC8" w14:textId="77777777" w:rsidR="006872FA" w:rsidRDefault="006872FA" w:rsidP="006872FA">
      <w:pPr>
        <w:rPr>
          <w:rFonts w:ascii="Myriad Pro" w:hAnsi="Myriad Pro" w:cs="Arial"/>
        </w:rPr>
      </w:pPr>
      <w:r w:rsidRPr="000E5466">
        <w:rPr>
          <w:rFonts w:ascii="Myriad Pro" w:hAnsi="Myriad Pro" w:cs="Arial"/>
        </w:rPr>
        <w:t xml:space="preserve">Upon the alarm being raised, in the first instance and if possible, the visitor and the University host/staff should make their way via the nearest fire escape route to the nearest stairwell.  It is important that all doors are closed </w:t>
      </w:r>
      <w:proofErr w:type="spellStart"/>
      <w:r w:rsidRPr="000E5466">
        <w:rPr>
          <w:rFonts w:ascii="Myriad Pro" w:hAnsi="Myriad Pro" w:cs="Arial"/>
        </w:rPr>
        <w:t>en</w:t>
      </w:r>
      <w:proofErr w:type="spellEnd"/>
      <w:r w:rsidRPr="000E5466">
        <w:rPr>
          <w:rFonts w:ascii="Myriad Pro" w:hAnsi="Myriad Pro" w:cs="Arial"/>
        </w:rPr>
        <w:t xml:space="preserve"> route, especially the last set of doors leading to the stairwell.  </w:t>
      </w:r>
      <w:r w:rsidRPr="000E5466">
        <w:rPr>
          <w:rFonts w:ascii="Myriad Pro" w:hAnsi="Myriad Pro" w:cs="Arial"/>
        </w:rPr>
        <w:lastRenderedPageBreak/>
        <w:t>The University host/staff and visitor will then leave the building via the nearest fire exit upon reaching the ground floor.</w:t>
      </w:r>
    </w:p>
    <w:p w14:paraId="0E6B2F66" w14:textId="77777777" w:rsidR="006872FA" w:rsidRPr="000E5466" w:rsidRDefault="006872FA" w:rsidP="006872FA">
      <w:pPr>
        <w:rPr>
          <w:rFonts w:ascii="Myriad Pro" w:hAnsi="Myriad Pro" w:cs="Arial"/>
        </w:rPr>
      </w:pPr>
    </w:p>
    <w:p w14:paraId="41060D22" w14:textId="77777777" w:rsidR="006872FA" w:rsidRPr="000E5466" w:rsidRDefault="006872FA" w:rsidP="006872FA">
      <w:pPr>
        <w:rPr>
          <w:rFonts w:ascii="Myriad Pro" w:hAnsi="Myriad Pro" w:cs="Arial"/>
        </w:rPr>
      </w:pPr>
      <w:r w:rsidRPr="000E5466">
        <w:rPr>
          <w:rFonts w:ascii="Myriad Pro" w:hAnsi="Myriad Pro" w:cs="Arial"/>
        </w:rPr>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hearing impairment who may not be aware that the alarm has been raised and their location within the building.  The visitor’s evacuation will then be the first priority of the Fire Response Team.</w:t>
      </w:r>
    </w:p>
    <w:p w14:paraId="2032AA38" w14:textId="77777777" w:rsidR="006872FA" w:rsidRPr="000E5466" w:rsidRDefault="006872FA" w:rsidP="006872FA">
      <w:pPr>
        <w:pStyle w:val="Heading1"/>
        <w:rPr>
          <w:rFonts w:ascii="Myriad Pro" w:hAnsi="Myriad Pro"/>
        </w:rPr>
      </w:pPr>
      <w:r w:rsidRPr="000E5466">
        <w:rPr>
          <w:rFonts w:ascii="Myriad Pro" w:hAnsi="Myriad Pro"/>
        </w:rPr>
        <w:t>Safe Route:</w:t>
      </w:r>
    </w:p>
    <w:p w14:paraId="52B8EA27" w14:textId="77777777" w:rsidR="006872FA" w:rsidRDefault="006872FA" w:rsidP="006872FA">
      <w:pPr>
        <w:rPr>
          <w:rFonts w:ascii="Arial" w:hAnsi="Arial" w:cs="Arial"/>
        </w:rPr>
      </w:pPr>
    </w:p>
    <w:p w14:paraId="1AFBC2C5" w14:textId="77777777" w:rsidR="006872FA" w:rsidRPr="000E5466" w:rsidRDefault="006872FA" w:rsidP="006872FA">
      <w:pPr>
        <w:rPr>
          <w:rFonts w:ascii="Myriad Pro" w:hAnsi="Myriad Pro" w:cs="Arial"/>
        </w:rPr>
      </w:pPr>
      <w:r w:rsidRPr="000E5466">
        <w:rPr>
          <w:rFonts w:ascii="Myriad Pro" w:hAnsi="Myriad Pro" w:cs="Arial"/>
        </w:rPr>
        <w:t>The attached plan shows the location of the fire exit routes, refuges and the Fire Assembly Point for this building.</w:t>
      </w:r>
    </w:p>
    <w:p w14:paraId="476BC8EC" w14:textId="77777777" w:rsidR="006872FA" w:rsidRPr="000E5466" w:rsidRDefault="006872FA" w:rsidP="006872FA">
      <w:pPr>
        <w:rPr>
          <w:rFonts w:ascii="Myriad Pro" w:hAnsi="Myriad Pro" w:cs="Arial"/>
        </w:rPr>
      </w:pPr>
      <w:r w:rsidRPr="000E5466">
        <w:rPr>
          <w:rFonts w:ascii="Myriad Pro" w:hAnsi="Myriad Pro" w:cs="Arial"/>
        </w:rPr>
        <w:t xml:space="preserve">Date: </w:t>
      </w:r>
      <w:r w:rsidRPr="000E5466">
        <w:rPr>
          <w:rFonts w:ascii="Myriad Pro" w:hAnsi="Myriad Pro" w:cs="Arial"/>
        </w:rPr>
        <w:tab/>
      </w:r>
      <w:r w:rsidRPr="000E5466">
        <w:rPr>
          <w:rFonts w:ascii="Myriad Pro" w:hAnsi="Myriad Pro" w:cs="Arial"/>
        </w:rPr>
        <w:tab/>
        <w:t>07/10/2015</w:t>
      </w:r>
    </w:p>
    <w:p w14:paraId="0D07D8E9" w14:textId="77777777" w:rsidR="006872FA" w:rsidRDefault="006872FA" w:rsidP="006872FA">
      <w:pPr>
        <w:rPr>
          <w:rFonts w:ascii="Myriad Pro" w:hAnsi="Myriad Pro" w:cs="Arial"/>
        </w:rPr>
      </w:pPr>
      <w:r w:rsidRPr="000E5466">
        <w:rPr>
          <w:rFonts w:ascii="Myriad Pro" w:hAnsi="Myriad Pro" w:cs="Arial"/>
        </w:rPr>
        <w:t>Review date:</w:t>
      </w:r>
      <w:r w:rsidRPr="000E5466">
        <w:rPr>
          <w:rFonts w:ascii="Myriad Pro" w:hAnsi="Myriad Pro" w:cs="Arial"/>
        </w:rPr>
        <w:tab/>
        <w:t>07/10/2016</w:t>
      </w:r>
    </w:p>
    <w:p w14:paraId="01190797" w14:textId="77777777" w:rsidR="006872FA" w:rsidRPr="000E5466" w:rsidRDefault="006872FA" w:rsidP="006872FA">
      <w:pPr>
        <w:rPr>
          <w:rFonts w:ascii="Myriad Pro" w:hAnsi="Myriad Pro" w:cs="Arial"/>
        </w:rPr>
      </w:pPr>
    </w:p>
    <w:p w14:paraId="3844CE06" w14:textId="77777777" w:rsidR="006872FA" w:rsidRPr="008E7A0F" w:rsidRDefault="006872FA" w:rsidP="006872FA">
      <w:pPr>
        <w:rPr>
          <w:rFonts w:ascii="Arial" w:hAnsi="Arial" w:cs="Arial"/>
          <w:b/>
        </w:rPr>
      </w:pPr>
      <w:r w:rsidRPr="000E5466">
        <w:rPr>
          <w:rFonts w:ascii="Myriad Pro" w:hAnsi="Myriad Pro" w:cs="Arial"/>
          <w:b/>
        </w:rPr>
        <w:t>NOTE: It is highly recommended that all visitors to the University that may require assistance in an emergency make use of the “</w:t>
      </w:r>
      <w:proofErr w:type="spellStart"/>
      <w:r w:rsidRPr="000E5466">
        <w:rPr>
          <w:rFonts w:ascii="Myriad Pro" w:hAnsi="Myriad Pro" w:cs="Arial"/>
          <w:b/>
        </w:rPr>
        <w:t>SafeZone</w:t>
      </w:r>
      <w:proofErr w:type="spellEnd"/>
      <w:r w:rsidRPr="000E5466">
        <w:rPr>
          <w:rFonts w:ascii="Myriad Pro" w:hAnsi="Myriad Pro" w:cs="Arial"/>
          <w:b/>
        </w:rPr>
        <w:t>” app.  This app is a free app that connects you directly to the University security team when you need help while you are on campus.  Details of the app can be found at http://www.safezoneapp.com/.</w:t>
      </w:r>
      <w:r>
        <w:rPr>
          <w:rFonts w:ascii="Arial" w:hAnsi="Arial" w:cs="Arial"/>
          <w:b/>
        </w:rPr>
        <w:tab/>
      </w:r>
    </w:p>
    <w:p w14:paraId="42A08F6D" w14:textId="77777777" w:rsidR="006872FA" w:rsidRDefault="006872FA" w:rsidP="006872FA">
      <w:pPr>
        <w:pStyle w:val="NoSpacing"/>
        <w:rPr>
          <w:rFonts w:ascii="Myriad Pro" w:eastAsia="Times New Roman" w:hAnsi="Myriad Pro" w:cs="Arial"/>
          <w:color w:val="595959" w:themeColor="text1" w:themeTint="A6"/>
          <w:lang w:val="en" w:eastAsia="en-GB"/>
        </w:rPr>
      </w:pPr>
    </w:p>
    <w:p w14:paraId="24AB2656" w14:textId="77777777" w:rsidR="006872FA" w:rsidRDefault="006872FA" w:rsidP="006872FA">
      <w:pPr>
        <w:pStyle w:val="NoSpacing"/>
        <w:rPr>
          <w:rFonts w:ascii="Myriad Pro" w:eastAsia="Times New Roman" w:hAnsi="Myriad Pro" w:cs="Arial"/>
          <w:color w:val="595959" w:themeColor="text1" w:themeTint="A6"/>
          <w:lang w:val="en" w:eastAsia="en-GB"/>
        </w:rPr>
      </w:pPr>
    </w:p>
    <w:p w14:paraId="54EA6DA2" w14:textId="77777777" w:rsidR="006872FA" w:rsidRDefault="006872FA" w:rsidP="006872FA">
      <w:pPr>
        <w:pStyle w:val="NoSpacing"/>
        <w:rPr>
          <w:rFonts w:ascii="Myriad Pro" w:eastAsia="Times New Roman" w:hAnsi="Myriad Pro" w:cs="Arial"/>
          <w:color w:val="595959" w:themeColor="text1" w:themeTint="A6"/>
          <w:lang w:val="en" w:eastAsia="en-GB"/>
        </w:rPr>
      </w:pPr>
    </w:p>
    <w:p w14:paraId="407CC920" w14:textId="77777777" w:rsidR="00495088" w:rsidRPr="004978C1" w:rsidRDefault="00495088" w:rsidP="00495066">
      <w:pPr>
        <w:rPr>
          <w:rFonts w:ascii="Myriad Pro" w:hAnsi="Myriad Pro"/>
          <w:color w:val="595959" w:themeColor="text1" w:themeTint="A6"/>
        </w:rPr>
      </w:pPr>
    </w:p>
    <w:sectPr w:rsidR="00495088" w:rsidRPr="004978C1" w:rsidSect="004978C1">
      <w:headerReference w:type="default" r:id="rId13"/>
      <w:footerReference w:type="even" r:id="rId14"/>
      <w:footerReference w:type="default" r:id="rId15"/>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9B099" w14:textId="77777777" w:rsidR="006872FA" w:rsidRDefault="006872FA" w:rsidP="009033E1">
      <w:r>
        <w:separator/>
      </w:r>
    </w:p>
  </w:endnote>
  <w:endnote w:type="continuationSeparator" w:id="0">
    <w:p w14:paraId="39962E16" w14:textId="77777777" w:rsidR="006872FA" w:rsidRDefault="006872FA"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BAC4B"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BDD75DD"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8F5CA"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A8234C">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294A1BF4" w14:textId="69989831"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23F8E877" wp14:editId="1EFAF5CC">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ataBinding w:prefixMappings="xmlns:ns0='http://purl.org/dc/elements/1.1/' xmlns:ns1='http://schemas.openxmlformats.org/package/2006/metadata/core-properties' " w:xpath="/ns1:coreProperties[1]/ns0:title[1]" w:storeItemID="{6C3C8BC8-F283-45AE-878A-BAB7291924A1}"/>
        <w:text/>
      </w:sdtPr>
      <w:sdtEndPr/>
      <w:sdtContent>
        <w:r w:rsidR="0004550D">
          <w:rPr>
            <w:rFonts w:ascii="Myriad Pro" w:hAnsi="Myriad Pro"/>
            <w:color w:val="808080" w:themeColor="background1" w:themeShade="80"/>
          </w:rPr>
          <w:t>Standard Emergency Evacuation Plan for Visitors with Hearing Impairment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CB256" w14:textId="77777777" w:rsidR="006872FA" w:rsidRDefault="006872FA" w:rsidP="009033E1">
      <w:r>
        <w:separator/>
      </w:r>
    </w:p>
  </w:footnote>
  <w:footnote w:type="continuationSeparator" w:id="0">
    <w:p w14:paraId="09FAADD5" w14:textId="77777777" w:rsidR="006872FA" w:rsidRDefault="006872FA"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FA209" w14:textId="77777777" w:rsidR="0028130F" w:rsidRDefault="0028130F">
    <w:pPr>
      <w:pStyle w:val="Header"/>
    </w:pPr>
    <w:r>
      <w:rPr>
        <w:noProof/>
        <w:lang w:eastAsia="en-GB"/>
      </w:rPr>
      <w:drawing>
        <wp:anchor distT="0" distB="0" distL="114300" distR="114300" simplePos="0" relativeHeight="251660288" behindDoc="0" locked="0" layoutInCell="1" allowOverlap="1" wp14:anchorId="0CC98929" wp14:editId="2A9F9834">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479EC01B" wp14:editId="303CB502">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1CB46169"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1CB46169"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2FA"/>
    <w:rsid w:val="00026B1C"/>
    <w:rsid w:val="0004550D"/>
    <w:rsid w:val="000C7406"/>
    <w:rsid w:val="0014125F"/>
    <w:rsid w:val="001E733A"/>
    <w:rsid w:val="0028130F"/>
    <w:rsid w:val="002C1521"/>
    <w:rsid w:val="002E752A"/>
    <w:rsid w:val="00313CD3"/>
    <w:rsid w:val="003769BC"/>
    <w:rsid w:val="00393F79"/>
    <w:rsid w:val="003B79DB"/>
    <w:rsid w:val="00423453"/>
    <w:rsid w:val="00444B8B"/>
    <w:rsid w:val="00446CAD"/>
    <w:rsid w:val="004623FF"/>
    <w:rsid w:val="00495066"/>
    <w:rsid w:val="00495088"/>
    <w:rsid w:val="004978C1"/>
    <w:rsid w:val="004E0E79"/>
    <w:rsid w:val="005F6623"/>
    <w:rsid w:val="006872FA"/>
    <w:rsid w:val="0069284A"/>
    <w:rsid w:val="006E42F8"/>
    <w:rsid w:val="007138FE"/>
    <w:rsid w:val="007412A4"/>
    <w:rsid w:val="00800382"/>
    <w:rsid w:val="00815AB3"/>
    <w:rsid w:val="008917D2"/>
    <w:rsid w:val="009033E1"/>
    <w:rsid w:val="00940A3A"/>
    <w:rsid w:val="009446A1"/>
    <w:rsid w:val="00990F7E"/>
    <w:rsid w:val="00991408"/>
    <w:rsid w:val="00A0220F"/>
    <w:rsid w:val="00A243DE"/>
    <w:rsid w:val="00A551B8"/>
    <w:rsid w:val="00A6263A"/>
    <w:rsid w:val="00A773F5"/>
    <w:rsid w:val="00A8234C"/>
    <w:rsid w:val="00A86D83"/>
    <w:rsid w:val="00BA6E70"/>
    <w:rsid w:val="00BC62D0"/>
    <w:rsid w:val="00BD0413"/>
    <w:rsid w:val="00C775C8"/>
    <w:rsid w:val="00C93C46"/>
    <w:rsid w:val="00D7723F"/>
    <w:rsid w:val="00DD536E"/>
    <w:rsid w:val="00E50347"/>
    <w:rsid w:val="00E9075C"/>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9577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2FA"/>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2FA"/>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Policy%20and%20Procedur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42F6E834BC34A3192160CB583FEF700"/>
        <w:category>
          <w:name w:val="General"/>
          <w:gallery w:val="placeholder"/>
        </w:category>
        <w:types>
          <w:type w:val="bbPlcHdr"/>
        </w:types>
        <w:behaviors>
          <w:behavior w:val="content"/>
        </w:behaviors>
        <w:guid w:val="{E6647535-F407-4820-B3C9-BA97DE5A3B66}"/>
      </w:docPartPr>
      <w:docPartBody>
        <w:p w:rsidR="00000000" w:rsidRDefault="008A2A5A">
          <w:pPr>
            <w:pStyle w:val="C42F6E834BC34A3192160CB583FEF700"/>
          </w:pPr>
          <w:r w:rsidRPr="00C230A9">
            <w:rPr>
              <w:rStyle w:val="PlaceholderText"/>
            </w:rPr>
            <w:t>[Title]</w:t>
          </w:r>
        </w:p>
      </w:docPartBody>
    </w:docPart>
    <w:docPart>
      <w:docPartPr>
        <w:name w:val="47A7E9F8EE9C44C4A07EF9C641CC4358"/>
        <w:category>
          <w:name w:val="General"/>
          <w:gallery w:val="placeholder"/>
        </w:category>
        <w:types>
          <w:type w:val="bbPlcHdr"/>
        </w:types>
        <w:behaviors>
          <w:behavior w:val="content"/>
        </w:behaviors>
        <w:guid w:val="{82A798E5-5DAA-4227-9FBE-F3F0FD9B79B8}"/>
      </w:docPartPr>
      <w:docPartBody>
        <w:p w:rsidR="00000000" w:rsidRDefault="008A2A5A">
          <w:pPr>
            <w:pStyle w:val="47A7E9F8EE9C44C4A07EF9C641CC4358"/>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42F6E834BC34A3192160CB583FEF700">
    <w:name w:val="C42F6E834BC34A3192160CB583FEF700"/>
  </w:style>
  <w:style w:type="paragraph" w:customStyle="1" w:styleId="47A7E9F8EE9C44C4A07EF9C641CC4358">
    <w:name w:val="47A7E9F8EE9C44C4A07EF9C641CC435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42F6E834BC34A3192160CB583FEF700">
    <w:name w:val="C42F6E834BC34A3192160CB583FEF700"/>
  </w:style>
  <w:style w:type="paragraph" w:customStyle="1" w:styleId="47A7E9F8EE9C44C4A07EF9C641CC4358">
    <w:name w:val="47A7E9F8EE9C44C4A07EF9C641CC43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850</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Public</TermName>
          <TermId>45adb7a4-0324-41fd-a1b5-e0167aa86384</TermId>
        </TermInfo>
      </Terms>
    </ba5fdd593ffb485ab78a26557ef9eba5>
    <NUContentApprover xmlns="be249084-1975-4a65-889d-1b0c684f25c1">
      <ns2:UserInfo xmlns:ns2="be249084-1975-4a65-889d-1b0c684f25c1">
        <ns2:DisplayName>Lesley Salkeld</ns2:DisplayName>
        <ns2:AccountId>850</ns2:AccountId>
        <ns2:AccountType>User</ns2:AccountType>
      </ns2:UserInfo>
    </NUContentApprover>
    <NUDeletionDate xmlns="be249084-1975-4a65-889d-1b0c684f25c1" xsi:nil="true"/>
    <Audience1 xmlns="be249084-1975-4a65-889d-1b0c684f25c1">
      <ns2:Value xmlns:ns2="be249084-1975-4a65-889d-1b0c684f25c1">Internal</ns2:Value>
      <ns2:Value xmlns:ns2="be249084-1975-4a65-889d-1b0c684f25c1">External</ns2:Value>
    </Audienc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3D25-F5B1-4080-A6E9-62BFC0D4AB98}"/>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CFD76DBC-E26C-4D18-A452-6F91465B21C7}"/>
</file>

<file path=customXml/itemProps4.xml><?xml version="1.0" encoding="utf-8"?>
<ds:datastoreItem xmlns:ds="http://schemas.openxmlformats.org/officeDocument/2006/customXml" ds:itemID="{8652F7E6-3785-495A-853A-7B478FD99DAF}"/>
</file>

<file path=customXml/itemProps5.xml><?xml version="1.0" encoding="utf-8"?>
<ds:datastoreItem xmlns:ds="http://schemas.openxmlformats.org/officeDocument/2006/customXml" ds:itemID="{1BB26283-A9CD-4B54-9E26-2E3FC8F41522}"/>
</file>

<file path=docProps/app.xml><?xml version="1.0" encoding="utf-8"?>
<Properties xmlns="http://schemas.openxmlformats.org/officeDocument/2006/extended-properties" xmlns:vt="http://schemas.openxmlformats.org/officeDocument/2006/docPropsVTypes">
  <Template>Policy%20and%20Procedure%20Template</Template>
  <TotalTime>4</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[Insert Document Title Here]</vt:lpstr>
    </vt:vector>
  </TitlesOfParts>
  <Company>Northumbria University</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Hearing Impairment</dc:title>
  <dc:creator>Marketa Vagnerova</dc:creator>
  <dc:description>This document outlines the standard emergency evacuation plan for visitors with hearing impairment for Sutherland Annexe.</dc:description>
  <cp:lastModifiedBy>Marketa Vagnerova</cp:lastModifiedBy>
  <cp:revision>4</cp:revision>
  <dcterms:created xsi:type="dcterms:W3CDTF">2016-03-07T15:05:00Z</dcterms:created>
  <dcterms:modified xsi:type="dcterms:W3CDTF">2016-03-07T15:11:00Z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